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071"/>
        <w:gridCol w:w="1991"/>
        <w:gridCol w:w="1135"/>
        <w:gridCol w:w="103"/>
        <w:gridCol w:w="89"/>
        <w:gridCol w:w="1643"/>
        <w:gridCol w:w="565"/>
        <w:gridCol w:w="223"/>
        <w:gridCol w:w="711"/>
        <w:gridCol w:w="1527"/>
      </w:tblGrid>
      <w:tr w:rsidR="0028349B">
        <w:trPr>
          <w:trHeight w:val="259"/>
          <w:jc w:val="center"/>
        </w:trPr>
        <w:tc>
          <w:tcPr>
            <w:tcW w:w="7032" w:type="dxa"/>
            <w:gridSpan w:val="6"/>
            <w:tcBorders>
              <w:right w:val="single" w:sz="4" w:space="0" w:color="999999"/>
            </w:tcBorders>
            <w:vAlign w:val="bottom"/>
          </w:tcPr>
          <w:p w:rsidR="0028349B" w:rsidRDefault="00AA4BD3">
            <w:pPr>
              <w:pStyle w:val="Text"/>
              <w:tabs>
                <w:tab w:val="center" w:pos="1260"/>
              </w:tabs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-13970</wp:posOffset>
                  </wp:positionV>
                  <wp:extent cx="912495" cy="651510"/>
                  <wp:effectExtent l="19050" t="0" r="1905" b="0"/>
                  <wp:wrapNone/>
                  <wp:docPr id="12" name="Picture 12" descr="21st LD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1st LD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954" t="12524" r="8064" b="22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right w:w="29" w:type="dxa"/>
            </w:tcMar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Date:</w:t>
            </w:r>
          </w:p>
        </w:tc>
        <w:tc>
          <w:tcPr>
            <w:tcW w:w="152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hRule="exact" w:val="720"/>
          <w:jc w:val="center"/>
        </w:trPr>
        <w:tc>
          <w:tcPr>
            <w:tcW w:w="10058" w:type="dxa"/>
            <w:gridSpan w:val="10"/>
            <w:vAlign w:val="bottom"/>
          </w:tcPr>
          <w:p w:rsidR="0028349B" w:rsidRDefault="006512D0">
            <w:pPr>
              <w:pStyle w:val="Heading1"/>
              <w:tabs>
                <w:tab w:val="center" w:pos="1260"/>
              </w:tabs>
            </w:pPr>
            <w:r>
              <w:t>Endorsement QUESTIONNAIRE</w:t>
            </w:r>
          </w:p>
        </w:tc>
      </w:tr>
      <w:tr w:rsidR="0028349B">
        <w:trPr>
          <w:trHeight w:hRule="exact" w:val="720"/>
          <w:jc w:val="center"/>
        </w:trPr>
        <w:tc>
          <w:tcPr>
            <w:tcW w:w="10058" w:type="dxa"/>
            <w:gridSpan w:val="10"/>
            <w:tcBorders>
              <w:bottom w:val="single" w:sz="4" w:space="0" w:color="999999"/>
            </w:tcBorders>
          </w:tcPr>
          <w:p w:rsidR="00221F7E" w:rsidRDefault="006512D0" w:rsidP="00221F7E">
            <w:pPr>
              <w:pStyle w:val="Heading4"/>
              <w:tabs>
                <w:tab w:val="center" w:pos="1260"/>
              </w:tabs>
              <w:spacing w:before="120"/>
            </w:pPr>
            <w:r>
              <w:t>Please fill this questionnaire completely.  Provide the best contact information for each requested individual.</w:t>
            </w:r>
            <w:r w:rsidR="00221F7E">
              <w:t xml:space="preserve"> </w:t>
            </w:r>
          </w:p>
          <w:p w:rsidR="0028349B" w:rsidRDefault="00F8506C" w:rsidP="00F8506C">
            <w:pPr>
              <w:pStyle w:val="Heading4"/>
              <w:tabs>
                <w:tab w:val="center" w:pos="1260"/>
              </w:tabs>
              <w:spacing w:before="40"/>
            </w:pPr>
            <w:r>
              <w:t>Return by mail to PO Box 2455</w:t>
            </w:r>
            <w:r w:rsidR="00221F7E">
              <w:t>, Lynnwood, WA 98036</w:t>
            </w:r>
            <w:r w:rsidR="00AA4BD3">
              <w:t>-2455</w:t>
            </w:r>
            <w:r w:rsidR="00221F7E">
              <w:t xml:space="preserve"> or by email to </w:t>
            </w:r>
            <w:r w:rsidR="00AA4BD3">
              <w:t>c</w:t>
            </w:r>
            <w:r>
              <w:t>hair</w:t>
            </w:r>
            <w:r w:rsidR="00221F7E">
              <w:t>@</w:t>
            </w:r>
            <w:r w:rsidR="00AA4BD3">
              <w:t>21d</w:t>
            </w:r>
            <w:r>
              <w:t>ems.org</w:t>
            </w:r>
          </w:p>
        </w:tc>
      </w:tr>
      <w:tr w:rsidR="0028349B">
        <w:trPr>
          <w:trHeight w:val="288"/>
          <w:jc w:val="center"/>
        </w:trPr>
        <w:tc>
          <w:tcPr>
            <w:tcW w:w="51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(Last, First, M.I.):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  <w:tc>
          <w:tcPr>
            <w:tcW w:w="466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Position Sought: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349B">
        <w:trPr>
          <w:trHeight w:val="288"/>
          <w:jc w:val="center"/>
        </w:trPr>
        <w:tc>
          <w:tcPr>
            <w:tcW w:w="519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Committee Name</w:t>
            </w:r>
            <w:r>
              <w:t>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  <w:tc>
          <w:tcPr>
            <w:tcW w:w="466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rPr>
                <w:rStyle w:val="Heading2Char"/>
              </w:rPr>
              <w:t>Address</w:t>
            </w:r>
            <w:r>
              <w:t xml:space="preserve">: 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53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Campaign office phone</w:t>
            </w:r>
            <w:r>
              <w:t>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8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Candidate’s Phone</w:t>
            </w:r>
            <w:r>
              <w:t xml:space="preserve">: 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53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Fax Number: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Email Address</w:t>
            </w:r>
            <w:r>
              <w:t xml:space="preserve">: 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53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Treasurer’s Name</w:t>
            </w:r>
            <w:r>
              <w:t>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Treasurer’s Phone</w:t>
            </w:r>
            <w:r>
              <w:t xml:space="preserve">: 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53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Manager’s Name</w:t>
            </w:r>
            <w:r>
              <w:t>: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rStyle w:val="Heading2Char"/>
              </w:rPr>
              <w:t>Manager’s Phone</w:t>
            </w:r>
            <w:r>
              <w:t xml:space="preserve">: </w:t>
            </w:r>
          </w:p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hRule="exact" w:val="216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8349B" w:rsidRDefault="0028349B">
            <w:pPr>
              <w:pStyle w:val="Heading3"/>
              <w:tabs>
                <w:tab w:val="center" w:pos="1260"/>
              </w:tabs>
            </w:pPr>
          </w:p>
        </w:tc>
      </w:tr>
      <w:tr w:rsidR="0028349B">
        <w:trPr>
          <w:trHeight w:val="346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8349B" w:rsidRDefault="006512D0">
            <w:pPr>
              <w:pStyle w:val="Heading3"/>
              <w:tabs>
                <w:tab w:val="center" w:pos="1260"/>
              </w:tabs>
            </w:pPr>
            <w:r>
              <w:t>Campaign information</w:t>
            </w:r>
          </w:p>
        </w:tc>
      </w:tr>
      <w:tr w:rsidR="0028349B">
        <w:trPr>
          <w:trHeight w:val="288"/>
          <w:jc w:val="center"/>
        </w:trPr>
        <w:tc>
          <w:tcPr>
            <w:tcW w:w="207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28349B" w:rsidRDefault="006512D0">
            <w:pPr>
              <w:pStyle w:val="Heading5"/>
              <w:tabs>
                <w:tab w:val="center" w:pos="1260"/>
              </w:tabs>
            </w:pPr>
            <w:r>
              <w:t>Check appropriate and provide details:</w:t>
            </w:r>
          </w:p>
        </w:tc>
        <w:tc>
          <w:tcPr>
            <w:tcW w:w="1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Filed w/ PDC    </w:t>
            </w:r>
          </w:p>
        </w:tc>
        <w:tc>
          <w:tcPr>
            <w:tcW w:w="1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 xml:space="preserve">Date filed: 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>How much money has your campaigned raised to date?</w:t>
            </w:r>
          </w:p>
        </w:tc>
        <w:tc>
          <w:tcPr>
            <w:tcW w:w="2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2071" w:type="dxa"/>
            <w:vMerge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  <w:tc>
          <w:tcPr>
            <w:tcW w:w="1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Primary Opponent </w:t>
            </w:r>
          </w:p>
        </w:tc>
        <w:tc>
          <w:tcPr>
            <w:tcW w:w="1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 xml:space="preserve">Names: 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>How much does your campaign plan to spend during this race?</w:t>
            </w:r>
          </w:p>
        </w:tc>
        <w:tc>
          <w:tcPr>
            <w:tcW w:w="2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2071" w:type="dxa"/>
            <w:vMerge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  <w:tc>
          <w:tcPr>
            <w:tcW w:w="1991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General Opponent</w:t>
            </w:r>
          </w:p>
        </w:tc>
        <w:tc>
          <w:tcPr>
            <w:tcW w:w="1238" w:type="dxa"/>
            <w:gridSpan w:val="2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 xml:space="preserve">Names: 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  <w:tc>
          <w:tcPr>
            <w:tcW w:w="2297" w:type="dxa"/>
            <w:gridSpan w:val="3"/>
            <w:tcBorders>
              <w:top w:val="single" w:sz="4" w:space="0" w:color="999999"/>
              <w:left w:val="single" w:sz="4" w:space="0" w:color="999999"/>
            </w:tcBorders>
            <w:tcMar>
              <w:right w:w="29" w:type="dxa"/>
            </w:tcMar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Actively Door-belling</w:t>
            </w:r>
          </w:p>
        </w:tc>
        <w:tc>
          <w:tcPr>
            <w:tcW w:w="2461" w:type="dxa"/>
            <w:gridSpan w:val="3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>How many Precincts?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List your chief endorsements to date:</w:t>
            </w:r>
          </w:p>
        </w:tc>
      </w:tr>
      <w:tr w:rsidR="0028349B">
        <w:trPr>
          <w:trHeight w:val="1219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Briefly explain why you are seeking this office:</w:t>
            </w:r>
          </w:p>
        </w:tc>
      </w:tr>
      <w:tr w:rsidR="0028349B">
        <w:trPr>
          <w:trHeight w:val="1219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346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8349B" w:rsidRDefault="006512D0">
            <w:pPr>
              <w:pStyle w:val="Heading3"/>
              <w:tabs>
                <w:tab w:val="center" w:pos="1260"/>
              </w:tabs>
            </w:pPr>
            <w:r>
              <w:t>Democratic involvement</w:t>
            </w:r>
          </w:p>
        </w:tc>
      </w:tr>
      <w:tr w:rsidR="0028349B">
        <w:trPr>
          <w:trHeight w:val="288"/>
          <w:jc w:val="center"/>
        </w:trPr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349B" w:rsidRDefault="006512D0">
            <w:pPr>
              <w:pStyle w:val="Heading5"/>
              <w:tabs>
                <w:tab w:val="center" w:pos="1260"/>
              </w:tabs>
            </w:pPr>
            <w:r>
              <w:t>Check appropriate and provide details:</w:t>
            </w:r>
          </w:p>
        </w:tc>
        <w:tc>
          <w:tcPr>
            <w:tcW w:w="19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Member of your local Democratic Party    </w:t>
            </w:r>
          </w:p>
        </w:tc>
        <w:tc>
          <w:tcPr>
            <w:tcW w:w="1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t xml:space="preserve">Organization: 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 Home LD’s endorsement</w:t>
            </w:r>
            <w:r w:rsidR="006512D0">
              <w:rPr>
                <w:b/>
                <w:bCs/>
              </w:rPr>
              <w:t>, or</w:t>
            </w:r>
          </w:p>
        </w:tc>
        <w:tc>
          <w:tcPr>
            <w:tcW w:w="223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512D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12D0">
              <w:t xml:space="preserve"> Currently Seeking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List any past or present involvement you have had with the Democratic Party: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t> </w:t>
            </w:r>
            <w:r w:rsidR="006512D0">
              <w:t> </w:t>
            </w:r>
            <w:r w:rsidR="006512D0">
              <w:t> </w:t>
            </w:r>
            <w:r w:rsidR="006512D0">
              <w:t> </w:t>
            </w:r>
            <w:r w:rsidR="006512D0"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346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8349B" w:rsidRDefault="006512D0">
            <w:pPr>
              <w:pStyle w:val="Heading3"/>
              <w:tabs>
                <w:tab w:val="center" w:pos="1260"/>
              </w:tabs>
            </w:pPr>
            <w:r>
              <w:t>Democratic Values and issues</w:t>
            </w:r>
          </w:p>
          <w:p w:rsidR="0028349B" w:rsidRDefault="006512D0">
            <w:pPr>
              <w:pStyle w:val="AllCapsCentered"/>
              <w:tabs>
                <w:tab w:val="center" w:pos="1260"/>
              </w:tabs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(Please provide brief answers to the questions below)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on a woman’s right to choose?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10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</w:tbl>
    <w:p w:rsidR="0028349B" w:rsidRDefault="006512D0">
      <w:pPr>
        <w:jc w:val="center"/>
      </w:pPr>
      <w:r>
        <w:rPr>
          <w:b/>
        </w:rPr>
        <w:br w:type="page"/>
      </w:r>
    </w:p>
    <w:tbl>
      <w:tblPr>
        <w:tblW w:w="100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0058"/>
      </w:tblGrid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regarding collective bargaining for public and/or private employees?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 xml:space="preserve">Do you support apprenticeship set-asides for publicly funded capital projects? 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do you feel is the largest environmental issue facing the area you are running for office in?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on the Washington State tax structure?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on the health care crisis?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regarding sexual orientation based discrimination?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concerning personal privacy?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your views regarding Washington State’s public education system?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</w:tbl>
    <w:p w:rsidR="0028349B" w:rsidRDefault="006512D0">
      <w:pPr>
        <w:jc w:val="center"/>
      </w:pPr>
      <w:r>
        <w:rPr>
          <w:b/>
        </w:rPr>
        <w:br w:type="page"/>
      </w:r>
    </w:p>
    <w:tbl>
      <w:tblPr>
        <w:tblW w:w="100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071"/>
        <w:gridCol w:w="5209"/>
        <w:gridCol w:w="2778"/>
      </w:tblGrid>
      <w:tr w:rsidR="0028349B">
        <w:trPr>
          <w:trHeight w:val="288"/>
          <w:jc w:val="center"/>
        </w:trPr>
        <w:tc>
          <w:tcPr>
            <w:tcW w:w="1005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8349B" w:rsidRDefault="006512D0">
            <w:pPr>
              <w:pStyle w:val="Heading2"/>
              <w:tabs>
                <w:tab w:val="center" w:pos="1260"/>
              </w:tabs>
            </w:pPr>
            <w:r>
              <w:t>What are some of the most important issues facing you should you win this race?</w:t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05648D">
            <w:pPr>
              <w:pStyle w:val="Text"/>
              <w:tabs>
                <w:tab w:val="center" w:pos="12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512D0">
              <w:instrText xml:space="preserve"> FORMTEXT </w:instrText>
            </w:r>
            <w:r>
              <w:fldChar w:fldCharType="separate"/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 w:rsidR="006512D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3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3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288"/>
          <w:jc w:val="center"/>
        </w:trPr>
        <w:tc>
          <w:tcPr>
            <w:tcW w:w="10058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8349B" w:rsidRDefault="0028349B">
            <w:pPr>
              <w:pStyle w:val="Text"/>
              <w:tabs>
                <w:tab w:val="center" w:pos="1260"/>
              </w:tabs>
            </w:pPr>
          </w:p>
        </w:tc>
      </w:tr>
      <w:tr w:rsidR="0028349B">
        <w:trPr>
          <w:trHeight w:val="346"/>
          <w:jc w:val="center"/>
        </w:trPr>
        <w:tc>
          <w:tcPr>
            <w:tcW w:w="1005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8349B" w:rsidRDefault="006512D0">
            <w:pPr>
              <w:pStyle w:val="Heading3"/>
              <w:tabs>
                <w:tab w:val="center" w:pos="1260"/>
              </w:tabs>
            </w:pPr>
            <w:r>
              <w:t>Candidate’s signature</w:t>
            </w:r>
          </w:p>
          <w:p w:rsidR="0028349B" w:rsidRDefault="006512D0">
            <w:pPr>
              <w:pStyle w:val="AllCapsCentered"/>
              <w:tabs>
                <w:tab w:val="center" w:pos="1260"/>
              </w:tabs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(If completed electronically typing the candidate’s name below will be accepted as an electronic signature)</w:t>
            </w:r>
          </w:p>
        </w:tc>
      </w:tr>
      <w:tr w:rsidR="0028349B">
        <w:trPr>
          <w:trHeight w:val="288"/>
          <w:jc w:val="center"/>
        </w:trPr>
        <w:tc>
          <w:tcPr>
            <w:tcW w:w="20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8349B" w:rsidRDefault="006512D0">
            <w:pPr>
              <w:pStyle w:val="Heading5"/>
              <w:tabs>
                <w:tab w:val="center" w:pos="1260"/>
              </w:tabs>
            </w:pPr>
            <w:r>
              <w:t>The answers and information above is complete and reflects my feelings or views concerning the questions asked.</w:t>
            </w:r>
          </w:p>
        </w:tc>
        <w:tc>
          <w:tcPr>
            <w:tcW w:w="52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b/>
                <w:bCs/>
              </w:rPr>
              <w:t>X.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  <w:tc>
          <w:tcPr>
            <w:tcW w:w="27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28349B" w:rsidRDefault="006512D0">
            <w:pPr>
              <w:pStyle w:val="Text"/>
              <w:tabs>
                <w:tab w:val="center" w:pos="1260"/>
              </w:tabs>
            </w:pPr>
            <w:r>
              <w:rPr>
                <w:b/>
                <w:bCs/>
              </w:rPr>
              <w:t xml:space="preserve">Date: </w:t>
            </w:r>
            <w:r w:rsidR="0005648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564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5648D">
              <w:fldChar w:fldCharType="end"/>
            </w:r>
          </w:p>
        </w:tc>
      </w:tr>
    </w:tbl>
    <w:p w:rsidR="0028349B" w:rsidRDefault="0028349B">
      <w:pPr>
        <w:tabs>
          <w:tab w:val="center" w:pos="1260"/>
        </w:tabs>
      </w:pPr>
    </w:p>
    <w:sectPr w:rsidR="0028349B" w:rsidSect="0028349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ttachedTemplate r:id="rId1"/>
  <w:defaultTabStop w:val="720"/>
  <w:noPunctuationKerning/>
  <w:characterSpacingControl w:val="doNotCompress"/>
  <w:compat>
    <w:useFELayout/>
  </w:compat>
  <w:rsids>
    <w:rsidRoot w:val="006512D0"/>
    <w:rsid w:val="0005648D"/>
    <w:rsid w:val="00221F7E"/>
    <w:rsid w:val="0028349B"/>
    <w:rsid w:val="006512D0"/>
    <w:rsid w:val="00AA4BD3"/>
    <w:rsid w:val="00F850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9B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28349B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qFormat/>
    <w:rsid w:val="0028349B"/>
    <w:pPr>
      <w:outlineLvl w:val="1"/>
    </w:pPr>
    <w:rPr>
      <w:b/>
    </w:rPr>
  </w:style>
  <w:style w:type="paragraph" w:styleId="Heading3">
    <w:name w:val="heading 3"/>
    <w:basedOn w:val="Text"/>
    <w:next w:val="Normal"/>
    <w:qFormat/>
    <w:rsid w:val="0028349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8349B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28349B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8349B"/>
  </w:style>
  <w:style w:type="character" w:customStyle="1" w:styleId="TextChar">
    <w:name w:val="Text Char"/>
    <w:basedOn w:val="DefaultParagraphFont"/>
    <w:rsid w:val="0028349B"/>
    <w:rPr>
      <w:rFonts w:ascii="Tahoma" w:eastAsia="Batang" w:hAnsi="Tahoma"/>
      <w:noProof w:val="0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rsid w:val="0028349B"/>
    <w:rPr>
      <w:b/>
    </w:rPr>
  </w:style>
  <w:style w:type="character" w:customStyle="1" w:styleId="CharChar">
    <w:name w:val="Char Char"/>
    <w:basedOn w:val="DefaultParagraphFont"/>
    <w:rsid w:val="0028349B"/>
    <w:rPr>
      <w:rFonts w:ascii="Tahoma" w:eastAsia="Batang" w:hAnsi="Tahoma"/>
      <w:b/>
      <w:caps/>
      <w:noProof w:val="0"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28349B"/>
    <w:rPr>
      <w:rFonts w:cs="Tahoma"/>
      <w:szCs w:val="16"/>
    </w:rPr>
  </w:style>
  <w:style w:type="paragraph" w:customStyle="1" w:styleId="CaptionText">
    <w:name w:val="Caption Text"/>
    <w:basedOn w:val="Text"/>
    <w:rsid w:val="0028349B"/>
    <w:rPr>
      <w:i/>
      <w:sz w:val="12"/>
    </w:rPr>
  </w:style>
  <w:style w:type="character" w:customStyle="1" w:styleId="CaptionTextChar">
    <w:name w:val="Caption Text Char"/>
    <w:basedOn w:val="TextChar"/>
    <w:rsid w:val="0028349B"/>
    <w:rPr>
      <w:i/>
      <w:sz w:val="12"/>
    </w:rPr>
  </w:style>
  <w:style w:type="paragraph" w:customStyle="1" w:styleId="AllCapsCentered">
    <w:name w:val="All Caps Centered"/>
    <w:basedOn w:val="Normal"/>
    <w:rsid w:val="0028349B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28349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ICHWR~1\LOCALS~1\Temp\TCD62A.tmp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4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3040</CharactersWithSpaces>
  <SharedDoc>false</SharedDoc>
  <HLinks>
    <vt:vector size="6" baseType="variant">
      <vt:variant>
        <vt:i4>11</vt:i4>
      </vt:variant>
      <vt:variant>
        <vt:i4>-1</vt:i4>
      </vt:variant>
      <vt:variant>
        <vt:i4>1033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2015-04-29T03:23:00Z</cp:lastPrinted>
  <dcterms:created xsi:type="dcterms:W3CDTF">2015-04-29T03:37:00Z</dcterms:created>
  <dcterms:modified xsi:type="dcterms:W3CDTF">2015-04-29T03:37:00Z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