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22397" w14:textId="77777777" w:rsidR="00D815B3" w:rsidRDefault="00C64072">
      <w:pPr>
        <w:pStyle w:val="Date"/>
      </w:pPr>
      <w:r>
        <w:t>February 22, 2017</w:t>
      </w:r>
    </w:p>
    <w:p w14:paraId="2A7C09AF" w14:textId="77777777" w:rsidR="00D815B3" w:rsidRDefault="00C64072">
      <w:pPr>
        <w:pStyle w:val="Title"/>
      </w:pPr>
      <w:r>
        <w:t>21</w:t>
      </w:r>
      <w:r w:rsidRPr="00C64072">
        <w:rPr>
          <w:vertAlign w:val="superscript"/>
        </w:rPr>
        <w:t>st</w:t>
      </w:r>
      <w:r>
        <w:t xml:space="preserve"> democrats monthly mtg</w:t>
      </w:r>
    </w:p>
    <w:p w14:paraId="738C5065" w14:textId="0AEFA50A" w:rsidR="00D815B3" w:rsidRDefault="00006E2C">
      <w:pPr>
        <w:pStyle w:val="Heading1"/>
      </w:pPr>
      <w:r>
        <w:t>Call to order 7:05pm</w:t>
      </w:r>
    </w:p>
    <w:p w14:paraId="4EBB6476" w14:textId="77777777" w:rsidR="004334CF" w:rsidRDefault="004334CF" w:rsidP="004334CF">
      <w:r>
        <w:t xml:space="preserve">Agenda outlined.  Pledge of Allegiance </w:t>
      </w:r>
    </w:p>
    <w:p w14:paraId="53B4C60F" w14:textId="3ADF8B48" w:rsidR="00055458" w:rsidRDefault="00A33619" w:rsidP="00055458">
      <w:pPr>
        <w:pStyle w:val="Heading1"/>
      </w:pPr>
      <w:r>
        <w:t>guest speakers</w:t>
      </w:r>
    </w:p>
    <w:p w14:paraId="70453F8C" w14:textId="6F0D2FEC" w:rsidR="00EA1695" w:rsidRDefault="00A33619" w:rsidP="00055458">
      <w:pPr>
        <w:pStyle w:val="Heading2"/>
      </w:pPr>
      <w:r>
        <w:t xml:space="preserve">Elvira </w:t>
      </w:r>
      <w:proofErr w:type="spellStart"/>
      <w:r>
        <w:t>Vojnikovic</w:t>
      </w:r>
      <w:proofErr w:type="spellEnd"/>
      <w:r w:rsidR="000F3493">
        <w:t xml:space="preserve"> – Islamic Community of Bosnia</w:t>
      </w:r>
    </w:p>
    <w:p w14:paraId="0CF19D2F" w14:textId="77777777" w:rsidR="00105FE5" w:rsidRDefault="00105FE5" w:rsidP="00105FE5">
      <w:pPr>
        <w:pStyle w:val="Heading3"/>
      </w:pPr>
      <w:r>
        <w:t>Bosnian Mosque in Shoreline –ICBW  open house March 18</w:t>
      </w:r>
      <w:r w:rsidRPr="00EF3D68">
        <w:rPr>
          <w:vertAlign w:val="superscript"/>
        </w:rPr>
        <w:t>th</w:t>
      </w:r>
      <w:r>
        <w:t xml:space="preserve"> 10am-4pm</w:t>
      </w:r>
    </w:p>
    <w:p w14:paraId="2C27D0B1" w14:textId="77777777" w:rsidR="00105FE5" w:rsidRDefault="00105FE5" w:rsidP="00105FE5">
      <w:pPr>
        <w:pStyle w:val="Heading3"/>
      </w:pPr>
      <w:r>
        <w:t>Reaching out to society and 21</w:t>
      </w:r>
      <w:r w:rsidRPr="00BA3FAC">
        <w:rPr>
          <w:vertAlign w:val="superscript"/>
        </w:rPr>
        <w:t>st</w:t>
      </w:r>
      <w:r>
        <w:t xml:space="preserve"> Democrats to demonstrate that we are all the same, believe in US law and constitution, are normal, making a living.</w:t>
      </w:r>
    </w:p>
    <w:p w14:paraId="0E7DEE1F" w14:textId="77777777" w:rsidR="00105FE5" w:rsidRDefault="00105FE5" w:rsidP="00105FE5">
      <w:pPr>
        <w:pStyle w:val="Heading3"/>
      </w:pPr>
      <w:r>
        <w:t>Issues with getting questioned by others if they belong in the United States, wrong accusations of being terrorists</w:t>
      </w:r>
    </w:p>
    <w:p w14:paraId="1024CA3F" w14:textId="77777777" w:rsidR="00105FE5" w:rsidRDefault="00105FE5" w:rsidP="00105FE5">
      <w:pPr>
        <w:pStyle w:val="Heading3"/>
      </w:pPr>
      <w:r>
        <w:t>Panel at Edmonds Lutheran Church approached ICBW last year, made dinner for ICBW, developed a great relationship.</w:t>
      </w:r>
    </w:p>
    <w:p w14:paraId="6E6F8217" w14:textId="77777777" w:rsidR="00105FE5" w:rsidRDefault="00105FE5" w:rsidP="00105FE5">
      <w:pPr>
        <w:pStyle w:val="Heading3"/>
      </w:pPr>
      <w:r>
        <w:t>She said that families are afraid to send their children to Sunday School and women are afraid to cover themselves.</w:t>
      </w:r>
    </w:p>
    <w:p w14:paraId="46DE96D4" w14:textId="77777777" w:rsidR="00105FE5" w:rsidRDefault="00105FE5" w:rsidP="00105FE5">
      <w:pPr>
        <w:pStyle w:val="Heading3"/>
      </w:pPr>
      <w:r>
        <w:t>Shoreline Police have expressed support of ICBW.</w:t>
      </w:r>
    </w:p>
    <w:p w14:paraId="254A73A2" w14:textId="56FE8C12" w:rsidR="002D03EB" w:rsidRDefault="00081D51" w:rsidP="00055458">
      <w:pPr>
        <w:pStyle w:val="Heading2"/>
      </w:pPr>
      <w:r>
        <w:t xml:space="preserve">Backpack Drive for Foster Children in </w:t>
      </w:r>
      <w:proofErr w:type="spellStart"/>
      <w:r>
        <w:t>Snohomish</w:t>
      </w:r>
      <w:proofErr w:type="spellEnd"/>
      <w:r>
        <w:t xml:space="preserve"> County </w:t>
      </w:r>
      <w:r w:rsidR="00524A0B">
        <w:t>–</w:t>
      </w:r>
      <w:r>
        <w:t xml:space="preserve"> </w:t>
      </w:r>
      <w:r w:rsidR="00524A0B">
        <w:t>GEAR 4 GROWTH</w:t>
      </w:r>
    </w:p>
    <w:p w14:paraId="644D2133" w14:textId="3984C8B3" w:rsidR="00105FE5" w:rsidRDefault="00270E42" w:rsidP="00105FE5">
      <w:pPr>
        <w:pStyle w:val="Heading3"/>
      </w:pPr>
      <w:r>
        <w:t>Drop off Location: Any Buzz Inn</w:t>
      </w:r>
      <w:r w:rsidR="00637BE0">
        <w:t xml:space="preserve"> before March 5</w:t>
      </w:r>
      <w:r w:rsidR="00637BE0" w:rsidRPr="00637BE0">
        <w:rPr>
          <w:vertAlign w:val="superscript"/>
        </w:rPr>
        <w:t>th</w:t>
      </w:r>
    </w:p>
    <w:p w14:paraId="14130A74" w14:textId="1474D4ED" w:rsidR="00637BE0" w:rsidRDefault="005C5BF1" w:rsidP="00105FE5">
      <w:pPr>
        <w:pStyle w:val="Heading3"/>
      </w:pPr>
      <w:r>
        <w:t xml:space="preserve">To Donate: </w:t>
      </w:r>
      <w:hyperlink r:id="rId7" w:history="1">
        <w:r w:rsidRPr="00DD4FFC">
          <w:rPr>
            <w:rStyle w:val="Hyperlink"/>
          </w:rPr>
          <w:t>www.gofundme.com/gear4growth</w:t>
        </w:r>
      </w:hyperlink>
    </w:p>
    <w:p w14:paraId="7946B347" w14:textId="01E65B29" w:rsidR="005C5BF1" w:rsidRDefault="005C5BF1" w:rsidP="00105FE5">
      <w:pPr>
        <w:pStyle w:val="Heading3"/>
      </w:pPr>
      <w:r>
        <w:t>GEAR 4 GROWTH</w:t>
      </w:r>
      <w:r w:rsidR="00C02F40">
        <w:t>, P.O. BOX 97, 205 E STANLEY, GRANITE FALLS, WA. 98252</w:t>
      </w:r>
    </w:p>
    <w:p w14:paraId="6A02A0F9" w14:textId="7D43DA2E" w:rsidR="00C02F40" w:rsidRDefault="00C02F40" w:rsidP="00105FE5">
      <w:pPr>
        <w:pStyle w:val="Heading3"/>
      </w:pPr>
      <w:r>
        <w:t>206-422-2422</w:t>
      </w:r>
    </w:p>
    <w:p w14:paraId="0D98E365" w14:textId="14F3D3E0" w:rsidR="00E77E78" w:rsidRDefault="00E77E78" w:rsidP="00105FE5">
      <w:pPr>
        <w:pStyle w:val="Heading3"/>
      </w:pPr>
      <w:r>
        <w:t xml:space="preserve">Items needed: Backpacks, Duffle Bags, Blankets, Art Supplies, Gift Cards, Coloring Books, </w:t>
      </w:r>
      <w:r w:rsidR="00C8358D">
        <w:t xml:space="preserve">Journals, Card Games, Stuffed Animals, Toys, Pens/Pencils/Crayons, Socks, Underpants, Pajamas, Bath Towels, Hats, Gloves, </w:t>
      </w:r>
      <w:r w:rsidR="0039638F">
        <w:t xml:space="preserve">Headphones/Earbuds, Music Players: MP3, I-Pod, Radios, Flashlights, </w:t>
      </w:r>
      <w:proofErr w:type="spellStart"/>
      <w:r w:rsidR="0039638F">
        <w:t>Booklights</w:t>
      </w:r>
      <w:proofErr w:type="spellEnd"/>
      <w:r w:rsidR="0039638F">
        <w:t xml:space="preserve">, </w:t>
      </w:r>
      <w:proofErr w:type="spellStart"/>
      <w:r w:rsidR="0039638F">
        <w:t>Nightlights</w:t>
      </w:r>
      <w:proofErr w:type="spellEnd"/>
      <w:r w:rsidR="0039638F">
        <w:t>, Storybooks, Novels</w:t>
      </w:r>
      <w:r w:rsidR="00836CB8">
        <w:t>, Personal Hygiene Items (new only)</w:t>
      </w:r>
    </w:p>
    <w:p w14:paraId="21AA5595" w14:textId="77777777" w:rsidR="005C5BF1" w:rsidRDefault="005C5BF1" w:rsidP="00836CB8">
      <w:pPr>
        <w:pStyle w:val="Heading4"/>
        <w:numPr>
          <w:ilvl w:val="0"/>
          <w:numId w:val="0"/>
        </w:numPr>
        <w:ind w:left="1440"/>
      </w:pPr>
    </w:p>
    <w:p w14:paraId="555DBB36" w14:textId="64146ECD" w:rsidR="002D03EB" w:rsidRDefault="00105FE5" w:rsidP="00055458">
      <w:pPr>
        <w:pStyle w:val="Heading2"/>
      </w:pPr>
      <w:r>
        <w:t>Laura Johnson – Save the Edmonds Marsh</w:t>
      </w:r>
    </w:p>
    <w:p w14:paraId="5843F9D9" w14:textId="6C13189E" w:rsidR="00800964" w:rsidRDefault="00800964" w:rsidP="00800964">
      <w:pPr>
        <w:pStyle w:val="Heading3"/>
      </w:pPr>
      <w:r>
        <w:t>Rare 22</w:t>
      </w:r>
      <w:r w:rsidR="00AB33E2">
        <w:t>.5</w:t>
      </w:r>
      <w:r>
        <w:t xml:space="preserve"> acres Saltwater marsh </w:t>
      </w:r>
      <w:r w:rsidR="00F46973">
        <w:t xml:space="preserve">(used to be over 100 acres).  </w:t>
      </w:r>
      <w:r w:rsidR="00A806FA">
        <w:t xml:space="preserve">Publicly owned municipal property.  </w:t>
      </w:r>
      <w:r w:rsidR="00967E56">
        <w:t xml:space="preserve"> </w:t>
      </w:r>
      <w:r w:rsidR="00F46973">
        <w:t>Vision: Co</w:t>
      </w:r>
      <w:r w:rsidR="003B0F48">
        <w:t>nnect to sound, support recovery of threatened Chinook</w:t>
      </w:r>
      <w:r w:rsidR="00F46973">
        <w:t xml:space="preserve"> Salmon</w:t>
      </w:r>
      <w:r w:rsidR="003B0F48">
        <w:t xml:space="preserve"> and restore other salmon runs, protect birds, help recovery of Puget Sound</w:t>
      </w:r>
      <w:r w:rsidR="0083671F">
        <w:t xml:space="preserve">. </w:t>
      </w:r>
      <w:r w:rsidR="00997C6D">
        <w:t xml:space="preserve">Shoreline vs. </w:t>
      </w:r>
      <w:r w:rsidR="00AB33E2">
        <w:t>Wetlands Designation</w:t>
      </w:r>
      <w:r w:rsidR="00F66B63">
        <w:t>.</w:t>
      </w:r>
      <w:r w:rsidR="003E5275">
        <w:t xml:space="preserve"> Dispute about whether to </w:t>
      </w:r>
      <w:r w:rsidR="003E5275">
        <w:lastRenderedPageBreak/>
        <w:t xml:space="preserve">approve 110 foot buffer </w:t>
      </w:r>
      <w:r w:rsidR="00BD5912">
        <w:t>o</w:t>
      </w:r>
      <w:r w:rsidR="00074FD0">
        <w:t xml:space="preserve">r the current 20-25 foot buffer. </w:t>
      </w:r>
      <w:r w:rsidR="00967E56">
        <w:t xml:space="preserve">The Department of Ecology and 3 City Council members approved the 110 foot buffer.  </w:t>
      </w:r>
      <w:r w:rsidR="00CC576C">
        <w:t xml:space="preserve">Tell Elected officials to </w:t>
      </w:r>
      <w:r w:rsidR="00C23F91">
        <w:t>preserve and enhance the marsh: Port of Edmonds Commissioners, Edmonds City Council, Mayor of Edmonds, State Legislators.</w:t>
      </w:r>
    </w:p>
    <w:p w14:paraId="0B5C84B8" w14:textId="35530A5F" w:rsidR="00F66B63" w:rsidRDefault="00BB5690" w:rsidP="00800964">
      <w:pPr>
        <w:pStyle w:val="Heading3"/>
      </w:pPr>
      <w:r>
        <w:t>Encouraging</w:t>
      </w:r>
      <w:r w:rsidR="00BD5912">
        <w:t xml:space="preserve"> </w:t>
      </w:r>
      <w:r w:rsidR="00F66B63">
        <w:t xml:space="preserve">people who would like to Save the Marsh </w:t>
      </w:r>
      <w:r>
        <w:t>to run to become a Port of Edmonds Commissioner</w:t>
      </w:r>
      <w:r w:rsidR="00074FD0">
        <w:t xml:space="preserve">.  Upcoming elections will have </w:t>
      </w:r>
      <w:r w:rsidR="00F66B63">
        <w:t>positions 1, 3 and at large.</w:t>
      </w:r>
      <w:r w:rsidR="00D24129">
        <w:t xml:space="preserve"> </w:t>
      </w:r>
      <w:r w:rsidR="003C0DC5">
        <w:t>(</w:t>
      </w:r>
      <w:r w:rsidR="00604E51">
        <w:t xml:space="preserve">Depends on where you live if you can run) </w:t>
      </w:r>
      <w:r w:rsidR="00D24129">
        <w:t>Less than 5 hour a week commitment.</w:t>
      </w:r>
    </w:p>
    <w:p w14:paraId="3D0E3097" w14:textId="08EC910E" w:rsidR="00DC5670" w:rsidRDefault="008C3CD5" w:rsidP="00800964">
      <w:pPr>
        <w:pStyle w:val="Heading3"/>
      </w:pPr>
      <w:r>
        <w:t>Contact info:</w:t>
      </w:r>
    </w:p>
    <w:p w14:paraId="14AF4119" w14:textId="1D3189F0" w:rsidR="00312C56" w:rsidRDefault="00312C56" w:rsidP="001472AB">
      <w:pPr>
        <w:pStyle w:val="Heading4"/>
      </w:pPr>
      <w:hyperlink r:id="rId8" w:history="1">
        <w:r w:rsidRPr="00DD4FFC">
          <w:rPr>
            <w:rStyle w:val="Hyperlink"/>
          </w:rPr>
          <w:t>Save.the.edmonds.marsh@gmail.com</w:t>
        </w:r>
      </w:hyperlink>
    </w:p>
    <w:p w14:paraId="19B9ED74" w14:textId="258288A5" w:rsidR="00BD1926" w:rsidRDefault="00B61908" w:rsidP="001472AB">
      <w:pPr>
        <w:pStyle w:val="Heading4"/>
      </w:pPr>
      <w:hyperlink r:id="rId9" w:history="1">
        <w:r w:rsidRPr="00DD4FFC">
          <w:rPr>
            <w:rStyle w:val="Hyperlink"/>
          </w:rPr>
          <w:t>Www.savetheedmondsmarsh.org</w:t>
        </w:r>
      </w:hyperlink>
    </w:p>
    <w:p w14:paraId="1386EACA" w14:textId="6BBEF689" w:rsidR="00BD1926" w:rsidRDefault="004D4ECF" w:rsidP="00B1694E">
      <w:pPr>
        <w:pStyle w:val="Heading4"/>
      </w:pPr>
      <w:hyperlink r:id="rId10" w:history="1">
        <w:r w:rsidRPr="00DD4FFC">
          <w:rPr>
            <w:rStyle w:val="Hyperlink"/>
          </w:rPr>
          <w:t>https://www.facebook.com/Friends-of-Edmonds-Marsh-193588877345057/</w:t>
        </w:r>
      </w:hyperlink>
    </w:p>
    <w:p w14:paraId="2E24B0D4" w14:textId="77777777" w:rsidR="004D4ECF" w:rsidRDefault="004D4ECF" w:rsidP="004D4ECF">
      <w:pPr>
        <w:pStyle w:val="Heading4"/>
        <w:numPr>
          <w:ilvl w:val="0"/>
          <w:numId w:val="0"/>
        </w:numPr>
        <w:ind w:left="1440"/>
      </w:pPr>
    </w:p>
    <w:p w14:paraId="7B809772" w14:textId="77777777" w:rsidR="00B1694E" w:rsidRDefault="00B1694E" w:rsidP="004C26CF">
      <w:pPr>
        <w:pStyle w:val="Heading4"/>
        <w:numPr>
          <w:ilvl w:val="0"/>
          <w:numId w:val="0"/>
        </w:numPr>
        <w:ind w:left="1440"/>
      </w:pPr>
    </w:p>
    <w:p w14:paraId="67F4616D" w14:textId="370758CA" w:rsidR="002D03EB" w:rsidRDefault="002D03EB" w:rsidP="00B50044">
      <w:pPr>
        <w:pStyle w:val="Heading3"/>
        <w:numPr>
          <w:ilvl w:val="0"/>
          <w:numId w:val="0"/>
        </w:numPr>
        <w:ind w:left="720"/>
      </w:pPr>
    </w:p>
    <w:p w14:paraId="20A6935B" w14:textId="03063526" w:rsidR="004B7862" w:rsidRDefault="00442D42" w:rsidP="00194DC2">
      <w:pPr>
        <w:pStyle w:val="Heading2"/>
      </w:pPr>
      <w:r>
        <w:t>Wetland mitigation –</w:t>
      </w:r>
      <w:r w:rsidR="00F52CEA">
        <w:t xml:space="preserve"> C</w:t>
      </w:r>
      <w:r>
        <w:t xml:space="preserve">hanging process for </w:t>
      </w:r>
      <w:r w:rsidR="00FE1281">
        <w:t>“</w:t>
      </w:r>
      <w:r w:rsidR="002E4C0A">
        <w:t>CAMP</w:t>
      </w:r>
      <w:r w:rsidR="00FE1281">
        <w:t xml:space="preserve">” </w:t>
      </w:r>
    </w:p>
    <w:p w14:paraId="049F207E" w14:textId="1CE25AF9" w:rsidR="00FE1281" w:rsidRDefault="00FE1281" w:rsidP="00194DC2">
      <w:pPr>
        <w:pStyle w:val="Heading3"/>
      </w:pPr>
      <w:r>
        <w:t>Definition of CAMP:  Critical Area Mit</w:t>
      </w:r>
      <w:r w:rsidR="00E90AA1">
        <w:t>igation Plan</w:t>
      </w:r>
      <w:r w:rsidR="004C09B3">
        <w:t>. The process that developers</w:t>
      </w:r>
      <w:r w:rsidR="00E90AA1">
        <w:t xml:space="preserve"> legally move wetlands to </w:t>
      </w:r>
      <w:r w:rsidR="004C09B3">
        <w:t xml:space="preserve">keep watershed in natural state.  </w:t>
      </w:r>
    </w:p>
    <w:p w14:paraId="1F305966" w14:textId="137E3110" w:rsidR="004C09B3" w:rsidRDefault="004C09B3" w:rsidP="00194DC2">
      <w:pPr>
        <w:pStyle w:val="Heading3"/>
      </w:pPr>
      <w:r>
        <w:t xml:space="preserve">Concern: </w:t>
      </w:r>
      <w:r w:rsidR="008262A8">
        <w:t>When the 92</w:t>
      </w:r>
      <w:r w:rsidR="008262A8" w:rsidRPr="008262A8">
        <w:rPr>
          <w:vertAlign w:val="superscript"/>
        </w:rPr>
        <w:t>nd</w:t>
      </w:r>
      <w:r w:rsidR="008262A8">
        <w:t xml:space="preserve"> Street Park was used as part of a CAMP mitigation, it resulted in ¼ of the park being changed without any oversight.  </w:t>
      </w:r>
      <w:r w:rsidR="00E75E43">
        <w:t xml:space="preserve">People brought up </w:t>
      </w:r>
      <w:r w:rsidR="00241A90">
        <w:t xml:space="preserve">to city council their concern that CAMP is reducing citizen’s parks by adding wetlands to parks.  </w:t>
      </w:r>
      <w:r w:rsidR="00E75E43">
        <w:t xml:space="preserve">Now CAMP projects need to be reviewed by City </w:t>
      </w:r>
      <w:r w:rsidR="00241A90">
        <w:t xml:space="preserve">Council first.  </w:t>
      </w:r>
      <w:r w:rsidR="00D06E21">
        <w:t>Benefits the city and citizens since they</w:t>
      </w:r>
      <w:r w:rsidR="00C12634">
        <w:t xml:space="preserve"> can have input into park and wetlands improvements </w:t>
      </w:r>
      <w:r w:rsidR="00D06E21">
        <w:t xml:space="preserve"> with developers</w:t>
      </w:r>
      <w:r w:rsidR="00C12634">
        <w:t xml:space="preserve"> dollars.  </w:t>
      </w:r>
    </w:p>
    <w:p w14:paraId="716506D0" w14:textId="6D178A42" w:rsidR="00E75E43" w:rsidRDefault="005C25CA" w:rsidP="00194DC2">
      <w:pPr>
        <w:pStyle w:val="Heading3"/>
      </w:pPr>
      <w:r>
        <w:t>Now under review: mitigating wetlands at Japanese Gulch.</w:t>
      </w:r>
    </w:p>
    <w:p w14:paraId="48C788A5" w14:textId="38EF8312" w:rsidR="00D815B3" w:rsidRDefault="00D815B3" w:rsidP="00F52CEA">
      <w:pPr>
        <w:pStyle w:val="Heading3"/>
        <w:numPr>
          <w:ilvl w:val="0"/>
          <w:numId w:val="0"/>
        </w:numPr>
      </w:pPr>
    </w:p>
    <w:p w14:paraId="1B4E5EA1" w14:textId="429075A6" w:rsidR="00194DC2" w:rsidRDefault="00DB3E61">
      <w:pPr>
        <w:pStyle w:val="Heading1"/>
      </w:pPr>
      <w:r>
        <w:t>Officers reports</w:t>
      </w:r>
    </w:p>
    <w:p w14:paraId="7ADB1A64" w14:textId="1E334E0E" w:rsidR="00DB3E61" w:rsidRDefault="00DB3E61" w:rsidP="00654994">
      <w:pPr>
        <w:pStyle w:val="Heading2"/>
      </w:pPr>
      <w:r>
        <w:t>Micah – chair</w:t>
      </w:r>
      <w:r w:rsidR="004867D2">
        <w:t xml:space="preserve"> </w:t>
      </w:r>
    </w:p>
    <w:p w14:paraId="35587954" w14:textId="7C35B155" w:rsidR="004867D2" w:rsidRDefault="004867D2" w:rsidP="004867D2">
      <w:pPr>
        <w:pStyle w:val="Heading3"/>
      </w:pPr>
      <w:r>
        <w:t>Updating emails for PCOs</w:t>
      </w:r>
    </w:p>
    <w:p w14:paraId="4BF474E7" w14:textId="67185425" w:rsidR="004867D2" w:rsidRDefault="004867D2" w:rsidP="004867D2">
      <w:pPr>
        <w:pStyle w:val="Heading3"/>
      </w:pPr>
      <w:r>
        <w:t xml:space="preserve">Secretary </w:t>
      </w:r>
      <w:r w:rsidR="0001390E">
        <w:t xml:space="preserve">resigned, </w:t>
      </w:r>
      <w:r>
        <w:t xml:space="preserve">position open – Rina </w:t>
      </w:r>
      <w:r w:rsidR="00A96406">
        <w:t xml:space="preserve">Redrup taking </w:t>
      </w:r>
      <w:r w:rsidR="0001390E">
        <w:t xml:space="preserve"> minutes for this meeting.  </w:t>
      </w:r>
      <w:r w:rsidR="003F0909">
        <w:t>People interested in being</w:t>
      </w:r>
      <w:r w:rsidR="00262205">
        <w:t xml:space="preserve"> on ballot should email Micah at </w:t>
      </w:r>
      <w:hyperlink r:id="rId11" w:history="1">
        <w:proofErr w:type="spellStart"/>
        <w:r w:rsidR="00262205" w:rsidRPr="00DD4FFC">
          <w:rPr>
            <w:rStyle w:val="Hyperlink"/>
          </w:rPr>
          <w:t>chair@21dems.org</w:t>
        </w:r>
        <w:proofErr w:type="spellEnd"/>
      </w:hyperlink>
      <w:r w:rsidR="00262205">
        <w:t xml:space="preserve"> or</w:t>
      </w:r>
      <w:bookmarkStart w:id="0" w:name="_GoBack"/>
      <w:bookmarkEnd w:id="0"/>
      <w:r w:rsidR="00262205">
        <w:t xml:space="preserve"> </w:t>
      </w:r>
      <w:r w:rsidR="003F0909">
        <w:t xml:space="preserve"> get nominated at March General Meeting.  </w:t>
      </w:r>
      <w:r w:rsidR="0001390E">
        <w:t xml:space="preserve">Election for new secretary will be at March </w:t>
      </w:r>
      <w:r w:rsidR="00FE462C">
        <w:t>22</w:t>
      </w:r>
      <w:r w:rsidR="00FE462C" w:rsidRPr="00FE462C">
        <w:rPr>
          <w:vertAlign w:val="superscript"/>
        </w:rPr>
        <w:t>nd</w:t>
      </w:r>
      <w:r w:rsidR="00FE462C">
        <w:t xml:space="preserve"> General </w:t>
      </w:r>
      <w:r w:rsidR="0001390E">
        <w:t>meeting.</w:t>
      </w:r>
    </w:p>
    <w:p w14:paraId="765C88A7" w14:textId="6A86A9A4" w:rsidR="00FE462C" w:rsidRDefault="00FE462C" w:rsidP="004867D2">
      <w:pPr>
        <w:pStyle w:val="Heading3"/>
      </w:pPr>
      <w:r>
        <w:t>Micah will be on vacation February 23</w:t>
      </w:r>
      <w:r w:rsidRPr="00FE462C">
        <w:rPr>
          <w:vertAlign w:val="superscript"/>
        </w:rPr>
        <w:t>rd</w:t>
      </w:r>
      <w:r>
        <w:t xml:space="preserve"> to March 15</w:t>
      </w:r>
      <w:r w:rsidRPr="00FE462C">
        <w:rPr>
          <w:vertAlign w:val="superscript"/>
        </w:rPr>
        <w:t>th</w:t>
      </w:r>
      <w:r>
        <w:t xml:space="preserve"> </w:t>
      </w:r>
    </w:p>
    <w:p w14:paraId="2895FD9E" w14:textId="3BFD8826" w:rsidR="00654994" w:rsidRDefault="00B67153" w:rsidP="00654994">
      <w:pPr>
        <w:pStyle w:val="Heading2"/>
      </w:pPr>
      <w:r>
        <w:t>2</w:t>
      </w:r>
      <w:r>
        <w:rPr>
          <w:vertAlign w:val="superscript"/>
        </w:rPr>
        <w:t xml:space="preserve">nd </w:t>
      </w:r>
      <w:r>
        <w:t>Vice Chair &amp; 1</w:t>
      </w:r>
      <w:r w:rsidRPr="00B67153">
        <w:rPr>
          <w:vertAlign w:val="superscript"/>
        </w:rPr>
        <w:t>st</w:t>
      </w:r>
      <w:r>
        <w:t xml:space="preserve"> Vice Chair – both out for medical reasons</w:t>
      </w:r>
    </w:p>
    <w:p w14:paraId="61F2D5B6" w14:textId="2A0C1AE2" w:rsidR="00B67153" w:rsidRDefault="00B67153" w:rsidP="00654994">
      <w:pPr>
        <w:pStyle w:val="Heading2"/>
      </w:pPr>
      <w:r>
        <w:lastRenderedPageBreak/>
        <w:t>Treasurer</w:t>
      </w:r>
      <w:r w:rsidR="00BD56D0">
        <w:t xml:space="preserve"> – Now has meeting conflict with Education Committee of NAACP</w:t>
      </w:r>
      <w:r w:rsidR="0077442F">
        <w:t xml:space="preserve">, </w:t>
      </w:r>
      <w:r w:rsidR="0007150F">
        <w:t>also Mary Helen Roberts cannot attend Wednesday meetings.  Micah will send new poll to find out what dates will not work for members to schedule 21</w:t>
      </w:r>
      <w:r w:rsidR="0007150F" w:rsidRPr="0007150F">
        <w:rPr>
          <w:vertAlign w:val="superscript"/>
        </w:rPr>
        <w:t>st</w:t>
      </w:r>
      <w:r w:rsidR="0007150F">
        <w:t xml:space="preserve"> Democrats monthly meetings from April forward</w:t>
      </w:r>
      <w:r w:rsidR="005123FF">
        <w:t>.</w:t>
      </w:r>
    </w:p>
    <w:p w14:paraId="2B7A3EB6" w14:textId="7449E24A" w:rsidR="00BD56D0" w:rsidRDefault="00BD56D0" w:rsidP="00654994">
      <w:pPr>
        <w:pStyle w:val="Heading2"/>
      </w:pPr>
      <w:r>
        <w:t xml:space="preserve">County – </w:t>
      </w:r>
      <w:proofErr w:type="spellStart"/>
      <w:r>
        <w:t>Snohomish</w:t>
      </w:r>
      <w:proofErr w:type="spellEnd"/>
      <w:r>
        <w:t xml:space="preserve"> Board:</w:t>
      </w:r>
    </w:p>
    <w:p w14:paraId="1137F6D3" w14:textId="60966387" w:rsidR="0001390E" w:rsidRDefault="0001390E" w:rsidP="001A12E4">
      <w:pPr>
        <w:pStyle w:val="Heading3"/>
      </w:pPr>
      <w:r>
        <w:t>Number of registered voters in 21</w:t>
      </w:r>
      <w:r w:rsidRPr="0001390E">
        <w:rPr>
          <w:vertAlign w:val="superscript"/>
        </w:rPr>
        <w:t>st</w:t>
      </w:r>
      <w:r>
        <w:t xml:space="preserve"> District: 86,478</w:t>
      </w:r>
      <w:r w:rsidR="001A12E4">
        <w:t xml:space="preserve">. </w:t>
      </w:r>
      <w:r>
        <w:t>Eligible but not registered voters</w:t>
      </w:r>
      <w:r w:rsidR="001A12E4">
        <w:t xml:space="preserve"> in 21</w:t>
      </w:r>
      <w:r w:rsidR="001A12E4" w:rsidRPr="001A12E4">
        <w:rPr>
          <w:vertAlign w:val="superscript"/>
        </w:rPr>
        <w:t>st</w:t>
      </w:r>
      <w:r w:rsidR="001A12E4">
        <w:t xml:space="preserve"> District: 24,180. Goal to make our numbers grow.</w:t>
      </w:r>
    </w:p>
    <w:p w14:paraId="73DC2C24" w14:textId="7BDC9C97" w:rsidR="001A12E4" w:rsidRDefault="001A12E4" w:rsidP="001A12E4">
      <w:pPr>
        <w:pStyle w:val="Heading3"/>
      </w:pPr>
      <w:r>
        <w:t>Charity event: 1600 patrols puget sound waterways</w:t>
      </w:r>
      <w:r w:rsidR="006D1BE3">
        <w:t>.</w:t>
      </w:r>
    </w:p>
    <w:p w14:paraId="514C3995" w14:textId="4EF91EBB" w:rsidR="00BD56D0" w:rsidRDefault="00BD56D0" w:rsidP="00654994">
      <w:pPr>
        <w:pStyle w:val="Heading2"/>
      </w:pPr>
      <w:r>
        <w:t xml:space="preserve">County </w:t>
      </w:r>
      <w:r w:rsidR="00597D68">
        <w:t xml:space="preserve">– Jake </w:t>
      </w:r>
      <w:proofErr w:type="spellStart"/>
      <w:r w:rsidR="00597D68">
        <w:t>Coln</w:t>
      </w:r>
      <w:proofErr w:type="spellEnd"/>
    </w:p>
    <w:p w14:paraId="59704EA1" w14:textId="74DA289C" w:rsidR="006D1BE3" w:rsidRDefault="006D1BE3" w:rsidP="006D1BE3">
      <w:pPr>
        <w:pStyle w:val="Heading3"/>
      </w:pPr>
      <w:r>
        <w:t xml:space="preserve">His neighborhood had 85% of people against people knocking on doors but did want </w:t>
      </w:r>
      <w:r w:rsidR="00C77EE0">
        <w:t xml:space="preserve">elected officials to have direct contact with them (both Democrats and Republicans). </w:t>
      </w:r>
    </w:p>
    <w:p w14:paraId="7054E307" w14:textId="16F8DBA7" w:rsidR="00C77EE0" w:rsidRDefault="00C77EE0" w:rsidP="006D1BE3">
      <w:pPr>
        <w:pStyle w:val="Heading3"/>
      </w:pPr>
      <w:r>
        <w:t>Virtual town hall with Marko Lias and Lilian Ortiz-Self</w:t>
      </w:r>
      <w:r w:rsidR="00A96406">
        <w:t xml:space="preserve"> and </w:t>
      </w:r>
      <w:proofErr w:type="spellStart"/>
      <w:r w:rsidR="00A96406">
        <w:t>Strom</w:t>
      </w:r>
      <w:proofErr w:type="spellEnd"/>
      <w:r w:rsidR="00A96406">
        <w:t xml:space="preserve"> Peterson tomorrow night.</w:t>
      </w:r>
    </w:p>
    <w:p w14:paraId="0AFEFBC3" w14:textId="76F78F63" w:rsidR="00C85083" w:rsidRDefault="00C85083" w:rsidP="00654994">
      <w:pPr>
        <w:pStyle w:val="Heading2"/>
      </w:pPr>
      <w:r>
        <w:t>State Democratic Party</w:t>
      </w:r>
      <w:r w:rsidR="009D3864">
        <w:t>: Sharon and Sean</w:t>
      </w:r>
    </w:p>
    <w:p w14:paraId="57691FD8" w14:textId="7598D992" w:rsidR="009D3864" w:rsidRDefault="009D3864" w:rsidP="009D3864">
      <w:pPr>
        <w:pStyle w:val="Heading3"/>
      </w:pPr>
      <w:r>
        <w:t>Full attendance at last meeting from each precinct</w:t>
      </w:r>
    </w:p>
    <w:p w14:paraId="25C0EEE0" w14:textId="5EC84C08" w:rsidR="009D3864" w:rsidRDefault="009D3864" w:rsidP="009D3864">
      <w:pPr>
        <w:pStyle w:val="Heading3"/>
      </w:pPr>
      <w:r>
        <w:t>New State Democrats B</w:t>
      </w:r>
      <w:r w:rsidR="00E41443">
        <w:t>udget ramping up: 2 job openings – administrative support and fundraising.  Hoping for 50K a month budget.</w:t>
      </w:r>
    </w:p>
    <w:p w14:paraId="06D61AA1" w14:textId="386ADA71" w:rsidR="00E41443" w:rsidRDefault="00E41443" w:rsidP="009D3864">
      <w:pPr>
        <w:pStyle w:val="Heading3"/>
      </w:pPr>
      <w:r>
        <w:t>March 5</w:t>
      </w:r>
      <w:r w:rsidRPr="00E41443">
        <w:rPr>
          <w:vertAlign w:val="superscript"/>
        </w:rPr>
        <w:t>th</w:t>
      </w:r>
      <w:r>
        <w:t xml:space="preserve"> – Crab Feed in Renton, </w:t>
      </w:r>
      <w:proofErr w:type="spellStart"/>
      <w:r>
        <w:t>McGavic</w:t>
      </w:r>
      <w:proofErr w:type="spellEnd"/>
      <w:r>
        <w:t xml:space="preserve"> Conference Center in Lakewood</w:t>
      </w:r>
    </w:p>
    <w:p w14:paraId="7CF2F143" w14:textId="23B9C078" w:rsidR="00AD0D11" w:rsidRDefault="00AD0D11" w:rsidP="009D3864">
      <w:pPr>
        <w:pStyle w:val="Heading3"/>
      </w:pPr>
      <w:r>
        <w:t xml:space="preserve">April conference will be in </w:t>
      </w:r>
      <w:proofErr w:type="spellStart"/>
      <w:r>
        <w:t>Walla</w:t>
      </w:r>
      <w:proofErr w:type="spellEnd"/>
      <w:r>
        <w:t xml:space="preserve"> </w:t>
      </w:r>
      <w:proofErr w:type="spellStart"/>
      <w:r>
        <w:t>Walla</w:t>
      </w:r>
      <w:proofErr w:type="spellEnd"/>
      <w:r>
        <w:t>.</w:t>
      </w:r>
    </w:p>
    <w:p w14:paraId="0F1E97FF" w14:textId="597782D5" w:rsidR="00AD0D11" w:rsidRDefault="00AD0D11" w:rsidP="009D3864">
      <w:pPr>
        <w:pStyle w:val="Heading3"/>
      </w:pPr>
      <w:r>
        <w:t>Rural environmental caucus in state party</w:t>
      </w:r>
      <w:r w:rsidR="005310D1">
        <w:t>:  Sean is in the state party’s environmental caucus</w:t>
      </w:r>
      <w:r w:rsidR="00714353">
        <w:t xml:space="preserve">.   </w:t>
      </w:r>
      <w:r w:rsidR="00E971EB">
        <w:t>Asking for input on an environmental resolution.</w:t>
      </w:r>
    </w:p>
    <w:p w14:paraId="6EA87A8B" w14:textId="77777777" w:rsidR="00714353" w:rsidRDefault="00714353" w:rsidP="00E971EB">
      <w:pPr>
        <w:pStyle w:val="Heading3"/>
        <w:numPr>
          <w:ilvl w:val="0"/>
          <w:numId w:val="0"/>
        </w:numPr>
        <w:ind w:left="1080"/>
      </w:pPr>
    </w:p>
    <w:p w14:paraId="2A1B4D37" w14:textId="77777777" w:rsidR="00DA4DED" w:rsidRDefault="004009F1" w:rsidP="00DA4DED">
      <w:pPr>
        <w:pStyle w:val="Heading1"/>
      </w:pPr>
      <w:r>
        <w:t>NEW BUSINES</w:t>
      </w:r>
      <w:r w:rsidR="00DA4DED">
        <w:t>s</w:t>
      </w:r>
    </w:p>
    <w:p w14:paraId="2138203B" w14:textId="77777777" w:rsidR="008B4B2A" w:rsidRDefault="00DA4DED" w:rsidP="00DA4DED">
      <w:pPr>
        <w:pStyle w:val="Heading2"/>
      </w:pPr>
      <w:r>
        <w:t xml:space="preserve">PCO and membership drive: </w:t>
      </w:r>
    </w:p>
    <w:p w14:paraId="3DA456F8" w14:textId="77777777" w:rsidR="00347753" w:rsidRDefault="00DA4DED" w:rsidP="00347753">
      <w:pPr>
        <w:pStyle w:val="Heading3"/>
      </w:pPr>
      <w:r>
        <w:t>Would like PCOS to each recruit a PCO from a neighboring area.  Currently have 58 out of a possible 130 Democrat PCOs in the 21</w:t>
      </w:r>
      <w:r w:rsidRPr="00DA4DED">
        <w:rPr>
          <w:vertAlign w:val="superscript"/>
        </w:rPr>
        <w:t>st</w:t>
      </w:r>
      <w:r>
        <w:t xml:space="preserve"> Democrats District.</w:t>
      </w:r>
      <w:r>
        <w:t xml:space="preserve"> </w:t>
      </w:r>
    </w:p>
    <w:p w14:paraId="3205C9D4" w14:textId="7226CC89" w:rsidR="00DA4DED" w:rsidRDefault="002E4C0A" w:rsidP="002E4C0A">
      <w:pPr>
        <w:pStyle w:val="Heading3"/>
      </w:pPr>
      <w:r>
        <w:t xml:space="preserve">Goal is to have </w:t>
      </w:r>
      <w:r w:rsidR="00306DB3">
        <w:t xml:space="preserve">all 72 by June.  Filing period closes in April. </w:t>
      </w:r>
    </w:p>
    <w:p w14:paraId="178533CE" w14:textId="2EE1A307" w:rsidR="007861BB" w:rsidRDefault="00306DB3" w:rsidP="008B4B2A">
      <w:pPr>
        <w:pStyle w:val="Heading3"/>
      </w:pPr>
      <w:r>
        <w:t>Micah has map and list of democratic caucus goers for each precinct.  Print out fliers from website</w:t>
      </w:r>
      <w:r w:rsidR="003A5147">
        <w:t>.  Encourage interested people to come to the next meeting on March 22</w:t>
      </w:r>
      <w:r w:rsidR="003A5147" w:rsidRPr="003A5147">
        <w:rPr>
          <w:vertAlign w:val="superscript"/>
        </w:rPr>
        <w:t>nd</w:t>
      </w:r>
      <w:r w:rsidR="003A5147">
        <w:t xml:space="preserve">. </w:t>
      </w:r>
    </w:p>
    <w:p w14:paraId="32029E85" w14:textId="6E002452" w:rsidR="0085560B" w:rsidRDefault="0085560B" w:rsidP="008B4B2A">
      <w:pPr>
        <w:pStyle w:val="Heading2"/>
        <w:numPr>
          <w:ilvl w:val="0"/>
          <w:numId w:val="0"/>
        </w:numPr>
        <w:ind w:left="720"/>
      </w:pPr>
    </w:p>
    <w:p w14:paraId="3B169FE0" w14:textId="0CC7AFC3" w:rsidR="0085560B" w:rsidRDefault="0085560B" w:rsidP="0085560B">
      <w:pPr>
        <w:pStyle w:val="Heading2"/>
      </w:pPr>
      <w:r>
        <w:t>Committees</w:t>
      </w:r>
      <w:r w:rsidR="004A7A49">
        <w:t>: Need more volunteers</w:t>
      </w:r>
    </w:p>
    <w:p w14:paraId="0409F34E" w14:textId="04585F4A" w:rsidR="004A7A49" w:rsidRDefault="004A7A49" w:rsidP="004A7A49">
      <w:pPr>
        <w:pStyle w:val="Heading3"/>
      </w:pPr>
      <w:r>
        <w:t>Diversity</w:t>
      </w:r>
    </w:p>
    <w:p w14:paraId="5F88209F" w14:textId="0143CAFD" w:rsidR="004A7A49" w:rsidRDefault="004A7A49" w:rsidP="004A7A49">
      <w:pPr>
        <w:pStyle w:val="Heading3"/>
      </w:pPr>
      <w:r>
        <w:t>Endorsements</w:t>
      </w:r>
    </w:p>
    <w:p w14:paraId="4D4C4019" w14:textId="402B2A82" w:rsidR="004A7A49" w:rsidRDefault="004A7A49" w:rsidP="004A7A49">
      <w:pPr>
        <w:pStyle w:val="Heading3"/>
      </w:pPr>
      <w:r>
        <w:t>Issues</w:t>
      </w:r>
    </w:p>
    <w:p w14:paraId="20CEFF77" w14:textId="530A9DFF" w:rsidR="004A7A49" w:rsidRDefault="004A7A49" w:rsidP="004A7A49">
      <w:pPr>
        <w:pStyle w:val="Heading3"/>
      </w:pPr>
      <w:r>
        <w:lastRenderedPageBreak/>
        <w:t>Education - Body</w:t>
      </w:r>
    </w:p>
    <w:p w14:paraId="59AF8AE5" w14:textId="76842F59" w:rsidR="00DA7D90" w:rsidRDefault="00DA7D90">
      <w:pPr>
        <w:pStyle w:val="Heading1"/>
      </w:pPr>
      <w:r>
        <w:t>APPROVAL OF MINUTES</w:t>
      </w:r>
    </w:p>
    <w:p w14:paraId="752B93E8" w14:textId="248AC1C8" w:rsidR="0085560B" w:rsidRDefault="0085560B" w:rsidP="000B060A">
      <w:pPr>
        <w:pStyle w:val="Heading2"/>
      </w:pPr>
      <w:r>
        <w:t xml:space="preserve">December </w:t>
      </w:r>
      <w:r w:rsidR="000B060A">
        <w:t xml:space="preserve">general </w:t>
      </w:r>
      <w:r>
        <w:t xml:space="preserve">meeting </w:t>
      </w:r>
      <w:r w:rsidR="005123FF">
        <w:t>–</w:t>
      </w:r>
      <w:r w:rsidR="00F12DF6">
        <w:t xml:space="preserve"> </w:t>
      </w:r>
      <w:r w:rsidR="005123FF">
        <w:t xml:space="preserve">Motion to approve </w:t>
      </w:r>
      <w:r w:rsidR="00582AA1">
        <w:t xml:space="preserve">December meeting </w:t>
      </w:r>
      <w:r w:rsidR="005123FF">
        <w:t>minutes unanimously approved.</w:t>
      </w:r>
    </w:p>
    <w:p w14:paraId="56021BA4" w14:textId="2C8ED61D" w:rsidR="000B060A" w:rsidRDefault="000B060A" w:rsidP="000B060A">
      <w:pPr>
        <w:pStyle w:val="Heading2"/>
      </w:pPr>
      <w:r>
        <w:t>January bylaws meeting</w:t>
      </w:r>
      <w:r w:rsidR="00EA3F8B">
        <w:t xml:space="preserve"> – Member states bylaws posted does not include updates agreed </w:t>
      </w:r>
      <w:r w:rsidR="00287A59">
        <w:t xml:space="preserve">upon.  Micah will check on this. </w:t>
      </w:r>
      <w:r w:rsidR="00EA3F8B">
        <w:t xml:space="preserve"> Motion to approve January bylaws vote unanimously approved.</w:t>
      </w:r>
    </w:p>
    <w:p w14:paraId="29EB4E7A" w14:textId="5124D14F" w:rsidR="000B060A" w:rsidRDefault="000B060A" w:rsidP="000B060A">
      <w:pPr>
        <w:pStyle w:val="Heading2"/>
      </w:pPr>
      <w:r>
        <w:t>January general meeting</w:t>
      </w:r>
      <w:r w:rsidR="00287A59">
        <w:t xml:space="preserve"> – Concern that people who volunteered for committees not included in minutes.  </w:t>
      </w:r>
      <w:r w:rsidR="00582AA1">
        <w:t>Motion to approve January meeting minutes passed with one nay vote.</w:t>
      </w:r>
    </w:p>
    <w:p w14:paraId="3E705546" w14:textId="12EF7324" w:rsidR="00DA7D90" w:rsidRDefault="00DA7D90">
      <w:pPr>
        <w:pStyle w:val="Heading1"/>
      </w:pPr>
      <w:r>
        <w:t>GOOD OF THE ORDER</w:t>
      </w:r>
    </w:p>
    <w:p w14:paraId="0C7E9946" w14:textId="7D2EE4D4" w:rsidR="00582AA1" w:rsidRDefault="00582AA1" w:rsidP="00701112">
      <w:pPr>
        <w:pStyle w:val="Heading2"/>
      </w:pPr>
      <w:r>
        <w:t>Recommendation that events updated on online calendar</w:t>
      </w:r>
      <w:r w:rsidR="00114960">
        <w:t>.</w:t>
      </w:r>
      <w:r w:rsidR="00275F9A">
        <w:t xml:space="preserve"> </w:t>
      </w:r>
      <w:r w:rsidR="00E46AD2">
        <w:t>21</w:t>
      </w:r>
      <w:r w:rsidR="00E46AD2" w:rsidRPr="00E46AD2">
        <w:rPr>
          <w:vertAlign w:val="superscript"/>
        </w:rPr>
        <w:t>st</w:t>
      </w:r>
      <w:r w:rsidR="00E46AD2">
        <w:t xml:space="preserve"> District website will be improved</w:t>
      </w:r>
      <w:r w:rsidR="00F12DF6">
        <w:t xml:space="preserve">, policies reviewed. </w:t>
      </w:r>
      <w:r w:rsidR="00275F9A">
        <w:t>Events are</w:t>
      </w:r>
      <w:r w:rsidR="00E46AD2">
        <w:t xml:space="preserve"> also </w:t>
      </w:r>
      <w:r w:rsidR="00275F9A">
        <w:t xml:space="preserve"> locatable on Google.</w:t>
      </w:r>
    </w:p>
    <w:p w14:paraId="1C391F76" w14:textId="707F777A" w:rsidR="00114960" w:rsidRDefault="00114960" w:rsidP="00701112">
      <w:pPr>
        <w:pStyle w:val="Heading2"/>
      </w:pPr>
      <w:r>
        <w:t>Further discussion of interface with other groups</w:t>
      </w:r>
    </w:p>
    <w:p w14:paraId="70A7CD64" w14:textId="793E56CD" w:rsidR="00114960" w:rsidRDefault="00114960" w:rsidP="00701112">
      <w:pPr>
        <w:pStyle w:val="Heading2"/>
      </w:pPr>
      <w:r>
        <w:t>Diversity outreach survey – Simone Gomez</w:t>
      </w:r>
      <w:r w:rsidR="00701112">
        <w:t xml:space="preserve"> – State committee </w:t>
      </w:r>
      <w:r>
        <w:t xml:space="preserve">– </w:t>
      </w:r>
      <w:r w:rsidR="00B25D56">
        <w:t>DACA</w:t>
      </w:r>
      <w:r>
        <w:t xml:space="preserve"> – March 18</w:t>
      </w:r>
      <w:r w:rsidRPr="00114960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14:paraId="6794E0A5" w14:textId="335DBBDB" w:rsidR="00B25D56" w:rsidRPr="00B25D56" w:rsidRDefault="00275F9A" w:rsidP="0019499D">
      <w:pPr>
        <w:pStyle w:val="Heading2"/>
      </w:pPr>
      <w:r>
        <w:t>PAD – Political Anxiety Disorder</w:t>
      </w:r>
    </w:p>
    <w:p w14:paraId="6AE39FAE" w14:textId="797A0D15" w:rsidR="00114960" w:rsidRDefault="00701112" w:rsidP="0019499D">
      <w:pPr>
        <w:pStyle w:val="Heading2"/>
      </w:pPr>
      <w:r>
        <w:t xml:space="preserve"> </w:t>
      </w:r>
      <w:r w:rsidR="00275F9A">
        <w:t>44</w:t>
      </w:r>
      <w:r w:rsidR="00275F9A" w:rsidRPr="00275F9A">
        <w:rPr>
          <w:vertAlign w:val="superscript"/>
        </w:rPr>
        <w:t>th</w:t>
      </w:r>
      <w:r w:rsidR="00275F9A">
        <w:t xml:space="preserve"> </w:t>
      </w:r>
      <w:r>
        <w:t>district will have an immigration attorney at their April meeting.</w:t>
      </w:r>
    </w:p>
    <w:p w14:paraId="595C1CD9" w14:textId="7D8E0D63" w:rsidR="004A7A49" w:rsidRDefault="004A7A49" w:rsidP="0019499D">
      <w:pPr>
        <w:pStyle w:val="Heading2"/>
      </w:pPr>
      <w:r>
        <w:t>Edmonds Activis</w:t>
      </w:r>
      <w:r w:rsidR="007861BB">
        <w:t>t Meeting February 23</w:t>
      </w:r>
      <w:r w:rsidR="007861BB" w:rsidRPr="007861BB">
        <w:rPr>
          <w:vertAlign w:val="superscript"/>
        </w:rPr>
        <w:t>rd</w:t>
      </w:r>
      <w:r w:rsidR="007861BB">
        <w:t xml:space="preserve"> 6:30pm Edmonds Methodist Church</w:t>
      </w:r>
    </w:p>
    <w:p w14:paraId="53A34B96" w14:textId="36CD7ED0" w:rsidR="00701112" w:rsidRDefault="0019499D" w:rsidP="0019499D">
      <w:pPr>
        <w:pStyle w:val="Heading2"/>
      </w:pPr>
      <w:r>
        <w:t>Roberts</w:t>
      </w:r>
      <w:r w:rsidR="00701112">
        <w:t xml:space="preserve"> rules process meeting TBA</w:t>
      </w:r>
    </w:p>
    <w:p w14:paraId="3F47E816" w14:textId="6445AB47" w:rsidR="00701112" w:rsidRDefault="008B0F2E" w:rsidP="0019499D">
      <w:pPr>
        <w:pStyle w:val="Heading2"/>
      </w:pPr>
      <w:r>
        <w:t>Next 21</w:t>
      </w:r>
      <w:r w:rsidRPr="008B0F2E">
        <w:rPr>
          <w:vertAlign w:val="superscript"/>
        </w:rPr>
        <w:t>st</w:t>
      </w:r>
      <w:r>
        <w:t xml:space="preserve"> </w:t>
      </w:r>
      <w:r w:rsidR="00C307E8">
        <w:t>Democrats  Executive</w:t>
      </w:r>
      <w:r>
        <w:t xml:space="preserve"> board meeting March 2</w:t>
      </w:r>
      <w:r w:rsidRPr="008B0F2E">
        <w:rPr>
          <w:vertAlign w:val="superscript"/>
        </w:rPr>
        <w:t>nd</w:t>
      </w:r>
      <w:r>
        <w:t xml:space="preserve"> 7-9pm</w:t>
      </w:r>
      <w:r w:rsidR="00B25D56">
        <w:t xml:space="preserve"> </w:t>
      </w:r>
      <w:proofErr w:type="spellStart"/>
      <w:r w:rsidR="00B25D56">
        <w:t>M</w:t>
      </w:r>
      <w:r w:rsidR="0019499D">
        <w:t>ukilteo</w:t>
      </w:r>
      <w:proofErr w:type="spellEnd"/>
      <w:r w:rsidR="0019499D">
        <w:t xml:space="preserve"> city hall</w:t>
      </w:r>
    </w:p>
    <w:p w14:paraId="710C7453" w14:textId="26B49E94" w:rsidR="008B0F2E" w:rsidRDefault="008B0F2E" w:rsidP="0019499D">
      <w:pPr>
        <w:pStyle w:val="Heading2"/>
      </w:pPr>
      <w:r>
        <w:t>Next 21</w:t>
      </w:r>
      <w:r w:rsidRPr="008B0F2E">
        <w:rPr>
          <w:vertAlign w:val="superscript"/>
        </w:rPr>
        <w:t>st</w:t>
      </w:r>
      <w:r>
        <w:t xml:space="preserve"> Democrats </w:t>
      </w:r>
      <w:r w:rsidR="00C307E8">
        <w:t>General</w:t>
      </w:r>
      <w:r>
        <w:t xml:space="preserve"> meeting </w:t>
      </w:r>
      <w:r w:rsidR="0019499D">
        <w:t>March 22</w:t>
      </w:r>
      <w:r w:rsidR="0019499D" w:rsidRPr="0019499D">
        <w:rPr>
          <w:vertAlign w:val="superscript"/>
        </w:rPr>
        <w:t>nd</w:t>
      </w:r>
      <w:r w:rsidR="0019499D">
        <w:t xml:space="preserve"> </w:t>
      </w:r>
      <w:r w:rsidR="00C307E8">
        <w:t xml:space="preserve">7pm </w:t>
      </w:r>
      <w:proofErr w:type="spellStart"/>
      <w:r w:rsidR="00C307E8">
        <w:t>M</w:t>
      </w:r>
      <w:r w:rsidR="0019499D">
        <w:t>ukilteo</w:t>
      </w:r>
      <w:proofErr w:type="spellEnd"/>
      <w:r w:rsidR="0019499D">
        <w:t xml:space="preserve"> city hall</w:t>
      </w:r>
    </w:p>
    <w:p w14:paraId="48197021" w14:textId="198F4E09" w:rsidR="00DA7D90" w:rsidRDefault="00DA7D90">
      <w:pPr>
        <w:pStyle w:val="Heading1"/>
      </w:pPr>
      <w:r>
        <w:t>MEETING ADJOURNED AT APPROXIMATELY 9:35</w:t>
      </w:r>
    </w:p>
    <w:p w14:paraId="3B95203C" w14:textId="09460A4C" w:rsidR="00D815B3" w:rsidRDefault="00D815B3" w:rsidP="00B25D56">
      <w:pPr>
        <w:ind w:left="0"/>
      </w:pPr>
    </w:p>
    <w:sectPr w:rsidR="00D815B3">
      <w:footerReference w:type="default" r:id="rId12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4BEA3" w14:textId="77777777" w:rsidR="00FC28CD" w:rsidRDefault="00FC28CD">
      <w:pPr>
        <w:spacing w:after="0" w:line="240" w:lineRule="auto"/>
      </w:pPr>
      <w:r>
        <w:separator/>
      </w:r>
    </w:p>
    <w:p w14:paraId="7E92209E" w14:textId="77777777" w:rsidR="00FC28CD" w:rsidRDefault="00FC28CD"/>
  </w:endnote>
  <w:endnote w:type="continuationSeparator" w:id="0">
    <w:p w14:paraId="0BED19C8" w14:textId="77777777" w:rsidR="00FC28CD" w:rsidRDefault="00FC28CD">
      <w:pPr>
        <w:spacing w:after="0" w:line="240" w:lineRule="auto"/>
      </w:pPr>
      <w:r>
        <w:continuationSeparator/>
      </w:r>
    </w:p>
    <w:p w14:paraId="2202C482" w14:textId="77777777" w:rsidR="00FC28CD" w:rsidRDefault="00FC2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48E41" w14:textId="77777777" w:rsidR="00D815B3" w:rsidRDefault="00FC28C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6220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51D2D" w14:textId="77777777" w:rsidR="00FC28CD" w:rsidRDefault="00FC28CD">
      <w:pPr>
        <w:spacing w:after="0" w:line="240" w:lineRule="auto"/>
      </w:pPr>
      <w:r>
        <w:separator/>
      </w:r>
    </w:p>
    <w:p w14:paraId="317D4BE6" w14:textId="77777777" w:rsidR="00FC28CD" w:rsidRDefault="00FC28CD"/>
  </w:footnote>
  <w:footnote w:type="continuationSeparator" w:id="0">
    <w:p w14:paraId="4E2EB11C" w14:textId="77777777" w:rsidR="00FC28CD" w:rsidRDefault="00FC28CD">
      <w:pPr>
        <w:spacing w:after="0" w:line="240" w:lineRule="auto"/>
      </w:pPr>
      <w:r>
        <w:continuationSeparator/>
      </w:r>
    </w:p>
    <w:p w14:paraId="704D5F01" w14:textId="77777777" w:rsidR="00FC28CD" w:rsidRDefault="00FC28CD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72"/>
    <w:rsid w:val="00006E2C"/>
    <w:rsid w:val="0001390E"/>
    <w:rsid w:val="00026FA6"/>
    <w:rsid w:val="00055458"/>
    <w:rsid w:val="0007150F"/>
    <w:rsid w:val="00074FD0"/>
    <w:rsid w:val="00081D51"/>
    <w:rsid w:val="000B060A"/>
    <w:rsid w:val="000F3493"/>
    <w:rsid w:val="00105FE5"/>
    <w:rsid w:val="00114960"/>
    <w:rsid w:val="001472AB"/>
    <w:rsid w:val="0019499D"/>
    <w:rsid w:val="00194DC2"/>
    <w:rsid w:val="001A12E4"/>
    <w:rsid w:val="001C603C"/>
    <w:rsid w:val="0021028F"/>
    <w:rsid w:val="00241A90"/>
    <w:rsid w:val="00262205"/>
    <w:rsid w:val="00270E42"/>
    <w:rsid w:val="00275F9A"/>
    <w:rsid w:val="00287A59"/>
    <w:rsid w:val="002D03EB"/>
    <w:rsid w:val="002E4C0A"/>
    <w:rsid w:val="002E7CFF"/>
    <w:rsid w:val="00306DB3"/>
    <w:rsid w:val="00312C56"/>
    <w:rsid w:val="00330477"/>
    <w:rsid w:val="00347753"/>
    <w:rsid w:val="0039638F"/>
    <w:rsid w:val="003A5147"/>
    <w:rsid w:val="003B0F48"/>
    <w:rsid w:val="003C0DC5"/>
    <w:rsid w:val="003E5275"/>
    <w:rsid w:val="003F0909"/>
    <w:rsid w:val="004009F1"/>
    <w:rsid w:val="004334CF"/>
    <w:rsid w:val="00442D42"/>
    <w:rsid w:val="0048532B"/>
    <w:rsid w:val="004867D2"/>
    <w:rsid w:val="004A7A49"/>
    <w:rsid w:val="004B7862"/>
    <w:rsid w:val="004C09B3"/>
    <w:rsid w:val="004C26CF"/>
    <w:rsid w:val="004C5E21"/>
    <w:rsid w:val="004D4ECF"/>
    <w:rsid w:val="004F4838"/>
    <w:rsid w:val="005123FF"/>
    <w:rsid w:val="00524A0B"/>
    <w:rsid w:val="005310D1"/>
    <w:rsid w:val="00572341"/>
    <w:rsid w:val="005821B9"/>
    <w:rsid w:val="00582AA1"/>
    <w:rsid w:val="00591845"/>
    <w:rsid w:val="00597D68"/>
    <w:rsid w:val="005C25CA"/>
    <w:rsid w:val="005C5BF1"/>
    <w:rsid w:val="00604E51"/>
    <w:rsid w:val="00637BE0"/>
    <w:rsid w:val="0065442B"/>
    <w:rsid w:val="00654994"/>
    <w:rsid w:val="006D1BE3"/>
    <w:rsid w:val="00701112"/>
    <w:rsid w:val="00714353"/>
    <w:rsid w:val="0077442F"/>
    <w:rsid w:val="007861BB"/>
    <w:rsid w:val="007A5D9A"/>
    <w:rsid w:val="00800964"/>
    <w:rsid w:val="008262A8"/>
    <w:rsid w:val="0083671F"/>
    <w:rsid w:val="008368F0"/>
    <w:rsid w:val="00836CB8"/>
    <w:rsid w:val="0085560B"/>
    <w:rsid w:val="008B0F2E"/>
    <w:rsid w:val="008B4B2A"/>
    <w:rsid w:val="008C3CD5"/>
    <w:rsid w:val="009309F3"/>
    <w:rsid w:val="00963CFA"/>
    <w:rsid w:val="00967E56"/>
    <w:rsid w:val="00997C6D"/>
    <w:rsid w:val="009D3864"/>
    <w:rsid w:val="00A15B70"/>
    <w:rsid w:val="00A33619"/>
    <w:rsid w:val="00A538EE"/>
    <w:rsid w:val="00A806FA"/>
    <w:rsid w:val="00A96406"/>
    <w:rsid w:val="00AB33E2"/>
    <w:rsid w:val="00AD0D11"/>
    <w:rsid w:val="00B1694E"/>
    <w:rsid w:val="00B25D56"/>
    <w:rsid w:val="00B50044"/>
    <w:rsid w:val="00B61908"/>
    <w:rsid w:val="00B67153"/>
    <w:rsid w:val="00B80F1B"/>
    <w:rsid w:val="00BA3FAC"/>
    <w:rsid w:val="00BB5690"/>
    <w:rsid w:val="00BD1926"/>
    <w:rsid w:val="00BD56D0"/>
    <w:rsid w:val="00BD5912"/>
    <w:rsid w:val="00C02F40"/>
    <w:rsid w:val="00C10539"/>
    <w:rsid w:val="00C10C2B"/>
    <w:rsid w:val="00C12634"/>
    <w:rsid w:val="00C23F91"/>
    <w:rsid w:val="00C307E8"/>
    <w:rsid w:val="00C64072"/>
    <w:rsid w:val="00C77EE0"/>
    <w:rsid w:val="00C8358D"/>
    <w:rsid w:val="00C84FE9"/>
    <w:rsid w:val="00C85083"/>
    <w:rsid w:val="00CC576C"/>
    <w:rsid w:val="00D06E21"/>
    <w:rsid w:val="00D24129"/>
    <w:rsid w:val="00D815B3"/>
    <w:rsid w:val="00D83CDC"/>
    <w:rsid w:val="00DA4DED"/>
    <w:rsid w:val="00DA7D90"/>
    <w:rsid w:val="00DB3E61"/>
    <w:rsid w:val="00DC5670"/>
    <w:rsid w:val="00E04E93"/>
    <w:rsid w:val="00E41443"/>
    <w:rsid w:val="00E46AD2"/>
    <w:rsid w:val="00E75E43"/>
    <w:rsid w:val="00E77E78"/>
    <w:rsid w:val="00E90AA1"/>
    <w:rsid w:val="00E971EB"/>
    <w:rsid w:val="00EA1695"/>
    <w:rsid w:val="00EA3F8B"/>
    <w:rsid w:val="00EF3D68"/>
    <w:rsid w:val="00F12DF6"/>
    <w:rsid w:val="00F46973"/>
    <w:rsid w:val="00F52CEA"/>
    <w:rsid w:val="00F66B63"/>
    <w:rsid w:val="00FC28CD"/>
    <w:rsid w:val="00FE1281"/>
    <w:rsid w:val="00FE462C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64F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C5BF1"/>
    <w:rPr>
      <w:color w:val="58A8A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hair@21dems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ofundme.com/gear4growth" TargetMode="External"/><Relationship Id="rId8" Type="http://schemas.openxmlformats.org/officeDocument/2006/relationships/hyperlink" Target="mailto:Save.the.edmonds.marsh@gmail.com" TargetMode="External"/><Relationship Id="rId9" Type="http://schemas.openxmlformats.org/officeDocument/2006/relationships/hyperlink" Target="http://Www.savetheedmondsmarsh.org" TargetMode="External"/><Relationship Id="rId10" Type="http://schemas.openxmlformats.org/officeDocument/2006/relationships/hyperlink" Target="https://www.facebook.com/Friends-of-Edmonds-Marsh-193588877345057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mobile/Containers/Data/Application/10267BDE-DB71-4EC9-9792-A9B7AD913226/Library/Application%20Support/Microsoft/AppData/Office/15.0/DTS/en-US%7b2076A0E0-54EF-A748-B0DC-C0C1EBF73897%7d/%7bB12B2951-881B-3741-A471-6C6543C957DF%7dtf16392126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{B12B2951-881B-3741-A471-6C6543C957DF}tf16392126.dotx</Template>
  <TotalTime>1</TotalTime>
  <Pages>4</Pages>
  <Words>1005</Words>
  <Characters>5733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redruprm@gmail.com</dc:creator>
  <cp:keywords/>
  <dc:description/>
  <cp:lastModifiedBy>redruprm@gmail.com</cp:lastModifiedBy>
  <cp:revision>2</cp:revision>
  <dcterms:created xsi:type="dcterms:W3CDTF">2017-02-25T19:37:00Z</dcterms:created>
  <dcterms:modified xsi:type="dcterms:W3CDTF">2017-02-25T19:37:00Z</dcterms:modified>
</cp:coreProperties>
</file>